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6C" w:rsidRPr="0019416D" w:rsidRDefault="00E3126C" w:rsidP="001F608C">
      <w:pPr>
        <w:jc w:val="center"/>
        <w:rPr>
          <w:rFonts w:ascii="Tw Cen MT" w:hAnsi="Tw Cen MT" w:cs="Tw Cen MT"/>
          <w:noProof/>
        </w:rPr>
      </w:pPr>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E3126C" w:rsidRPr="0019416D" w:rsidRDefault="00E3126C">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E3126C" w:rsidRPr="0019416D">
        <w:tc>
          <w:tcPr>
            <w:tcW w:w="4788" w:type="dxa"/>
          </w:tcPr>
          <w:p w:rsidR="00E3126C" w:rsidRPr="00525D38" w:rsidRDefault="00E3126C"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E3126C" w:rsidRPr="00525D38" w:rsidRDefault="00E3126C" w:rsidP="001F608C">
            <w:pPr>
              <w:rPr>
                <w:rFonts w:ascii="Tw Cen MT" w:hAnsi="Tw Cen MT" w:cs="Tw Cen MT"/>
                <w:noProof/>
                <w:lang w:val="es-MX"/>
              </w:rPr>
            </w:pPr>
          </w:p>
          <w:p w:rsidR="00E3126C" w:rsidRPr="0019416D" w:rsidRDefault="00E3126C" w:rsidP="001F608C">
            <w:pPr>
              <w:rPr>
                <w:rFonts w:ascii="Tw Cen MT" w:hAnsi="Tw Cen MT" w:cs="Tw Cen MT"/>
                <w:noProof/>
              </w:rPr>
            </w:pPr>
            <w:r w:rsidRPr="0019416D">
              <w:rPr>
                <w:rFonts w:ascii="Tw Cen MT" w:hAnsi="Tw Cen MT" w:cs="Tw Cen MT"/>
                <w:noProof/>
              </w:rPr>
              <w:t>Mary Docter, Chair/presidente</w:t>
            </w:r>
          </w:p>
          <w:p w:rsidR="00E3126C" w:rsidRPr="0019416D" w:rsidRDefault="00E3126C" w:rsidP="001F608C">
            <w:pPr>
              <w:rPr>
                <w:rFonts w:ascii="Tw Cen MT" w:hAnsi="Tw Cen MT" w:cs="Tw Cen MT"/>
                <w:noProof/>
              </w:rPr>
            </w:pPr>
            <w:r w:rsidRPr="0019416D">
              <w:rPr>
                <w:rFonts w:ascii="Tw Cen MT" w:hAnsi="Tw Cen MT" w:cs="Tw Cen MT"/>
                <w:noProof/>
              </w:rPr>
              <w:t>Jonathan Lang, Vice-Chair / vicepresidente</w:t>
            </w:r>
          </w:p>
          <w:p w:rsidR="00E3126C" w:rsidRPr="00525D38" w:rsidRDefault="00E3126C" w:rsidP="001F608C">
            <w:pPr>
              <w:rPr>
                <w:rFonts w:ascii="Tw Cen MT" w:hAnsi="Tw Cen MT" w:cs="Tw Cen MT"/>
                <w:noProof/>
                <w:lang w:val="es-MX"/>
              </w:rPr>
            </w:pPr>
            <w:r w:rsidRPr="00525D38">
              <w:rPr>
                <w:rFonts w:ascii="Tw Cen MT" w:hAnsi="Tw Cen MT" w:cs="Tw Cen MT"/>
                <w:noProof/>
                <w:lang w:val="es-MX"/>
              </w:rPr>
              <w:t>Brianna Aguilar, Secretary/secretaria</w:t>
            </w:r>
          </w:p>
          <w:p w:rsidR="00E3126C" w:rsidRPr="00525D38" w:rsidRDefault="00E3126C" w:rsidP="001F608C">
            <w:pPr>
              <w:rPr>
                <w:rFonts w:ascii="Tw Cen MT" w:hAnsi="Tw Cen MT" w:cs="Tw Cen MT"/>
                <w:noProof/>
                <w:lang w:val="es-MX"/>
              </w:rPr>
            </w:pPr>
            <w:r w:rsidRPr="00525D38">
              <w:rPr>
                <w:rFonts w:ascii="Tw Cen MT" w:hAnsi="Tw Cen MT" w:cs="Tw Cen MT"/>
                <w:noProof/>
                <w:lang w:val="es-MX"/>
              </w:rPr>
              <w:t>Jack Rivas, Treasurer/tesorero</w:t>
            </w:r>
          </w:p>
          <w:p w:rsidR="00E3126C" w:rsidRPr="00525D38" w:rsidRDefault="00E3126C"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E3126C" w:rsidRPr="00525D38" w:rsidRDefault="00E3126C"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E3126C" w:rsidRPr="00525D38" w:rsidRDefault="00E3126C" w:rsidP="001F608C">
            <w:pPr>
              <w:rPr>
                <w:rFonts w:ascii="Tw Cen MT" w:hAnsi="Tw Cen MT" w:cs="Tw Cen MT"/>
                <w:noProof/>
                <w:lang w:val="es-MX"/>
              </w:rPr>
            </w:pPr>
          </w:p>
          <w:p w:rsidR="00E3126C" w:rsidRPr="00525D38" w:rsidRDefault="00E3126C" w:rsidP="001F608C">
            <w:pPr>
              <w:rPr>
                <w:rFonts w:ascii="Tw Cen MT" w:hAnsi="Tw Cen MT" w:cs="Tw Cen MT"/>
                <w:noProof/>
                <w:lang w:val="es-MX"/>
              </w:rPr>
            </w:pPr>
            <w:r w:rsidRPr="00525D38">
              <w:rPr>
                <w:rFonts w:ascii="Tw Cen MT" w:hAnsi="Tw Cen MT" w:cs="Tw Cen MT"/>
                <w:noProof/>
                <w:lang w:val="es-MX"/>
              </w:rPr>
              <w:t>Juanita Hernandez, Principal/directora</w:t>
            </w:r>
          </w:p>
        </w:tc>
        <w:tc>
          <w:tcPr>
            <w:tcW w:w="4950" w:type="dxa"/>
          </w:tcPr>
          <w:p w:rsidR="00E3126C" w:rsidRPr="00525D38" w:rsidRDefault="00E3126C" w:rsidP="001F608C">
            <w:pPr>
              <w:rPr>
                <w:rFonts w:ascii="Tw Cen MT" w:hAnsi="Tw Cen MT" w:cs="Tw Cen MT"/>
                <w:b/>
                <w:bCs/>
                <w:noProof/>
                <w:u w:val="single"/>
                <w:lang w:val="es-MX"/>
              </w:rPr>
            </w:pPr>
            <w:r w:rsidRPr="00525D38">
              <w:rPr>
                <w:rFonts w:ascii="Tw Cen MT" w:hAnsi="Tw Cen MT" w:cs="Tw Cen MT"/>
                <w:b/>
                <w:bCs/>
                <w:noProof/>
                <w:u w:val="single"/>
                <w:lang w:val="es-MX"/>
              </w:rPr>
              <w:t xml:space="preserve">Mon, </w:t>
            </w:r>
            <w:r>
              <w:rPr>
                <w:rFonts w:ascii="Tw Cen MT" w:hAnsi="Tw Cen MT" w:cs="Tw Cen MT"/>
                <w:b/>
                <w:bCs/>
                <w:noProof/>
                <w:u w:val="single"/>
                <w:lang w:val="es-MX"/>
              </w:rPr>
              <w:t>February 4, 2013; lunes, 7 de febrero, 2013</w:t>
            </w:r>
          </w:p>
          <w:p w:rsidR="00E3126C" w:rsidRPr="00525D38" w:rsidRDefault="00E3126C" w:rsidP="001F608C">
            <w:pPr>
              <w:ind w:left="-108"/>
              <w:rPr>
                <w:rFonts w:ascii="Tw Cen MT" w:hAnsi="Tw Cen MT" w:cs="Tw Cen MT"/>
                <w:noProof/>
                <w:lang w:val="es-MX"/>
              </w:rPr>
            </w:pPr>
          </w:p>
          <w:p w:rsidR="00E3126C" w:rsidRDefault="00E3126C"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E3126C" w:rsidRPr="0019416D" w:rsidRDefault="00E3126C" w:rsidP="001F608C">
            <w:pPr>
              <w:rPr>
                <w:rFonts w:ascii="Tw Cen MT" w:hAnsi="Tw Cen MT" w:cs="Tw Cen MT"/>
                <w:noProof/>
              </w:rPr>
            </w:pPr>
          </w:p>
          <w:p w:rsidR="00E3126C" w:rsidRPr="0019416D" w:rsidRDefault="00E3126C"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E3126C" w:rsidRPr="0019416D" w:rsidRDefault="00E3126C" w:rsidP="00C03409">
            <w:pPr>
              <w:rPr>
                <w:rFonts w:ascii="Tw Cen MT" w:hAnsi="Tw Cen MT" w:cs="Tw Cen MT"/>
                <w:noProof/>
              </w:rPr>
            </w:pPr>
            <w:r w:rsidRPr="0019416D">
              <w:rPr>
                <w:rFonts w:ascii="Tw Cen MT" w:hAnsi="Tw Cen MT" w:cs="Tw Cen MT"/>
                <w:noProof/>
              </w:rPr>
              <w:t>1102 E. Yanonali St.</w:t>
            </w:r>
          </w:p>
          <w:p w:rsidR="00E3126C" w:rsidRPr="0019416D" w:rsidRDefault="00E3126C" w:rsidP="00C03409">
            <w:pPr>
              <w:rPr>
                <w:rFonts w:ascii="Tw Cen MT" w:hAnsi="Tw Cen MT" w:cs="Tw Cen MT"/>
                <w:noProof/>
              </w:rPr>
            </w:pPr>
            <w:r w:rsidRPr="0019416D">
              <w:rPr>
                <w:rFonts w:ascii="Tw Cen MT" w:hAnsi="Tw Cen MT" w:cs="Tw Cen MT"/>
                <w:noProof/>
              </w:rPr>
              <w:t>Santa Barbara, CA 93103</w:t>
            </w:r>
          </w:p>
          <w:p w:rsidR="00E3126C" w:rsidRPr="0019416D" w:rsidRDefault="00E3126C"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E3126C" w:rsidRPr="0019416D" w:rsidRDefault="00E3126C" w:rsidP="001F608C">
      <w:pPr>
        <w:rPr>
          <w:b/>
          <w:bCs/>
          <w:noProof/>
        </w:rPr>
      </w:pPr>
    </w:p>
    <w:p w:rsidR="00E3126C" w:rsidRPr="0019416D" w:rsidRDefault="00E3126C" w:rsidP="001F608C">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E3126C" w:rsidRPr="00525D38" w:rsidRDefault="00E3126C" w:rsidP="001F608C">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E3126C" w:rsidRPr="00525D38" w:rsidRDefault="00E3126C" w:rsidP="001F608C">
      <w:pPr>
        <w:jc w:val="center"/>
        <w:rPr>
          <w:rFonts w:ascii="Tw Cen MT" w:hAnsi="Tw Cen MT" w:cs="Tw Cen MT"/>
          <w:b/>
          <w:bCs/>
          <w:i/>
          <w:iCs/>
          <w:noProof/>
          <w:lang w:val="es-MX"/>
        </w:rPr>
      </w:pPr>
    </w:p>
    <w:p w:rsidR="00E3126C" w:rsidRPr="00525D38" w:rsidRDefault="00E3126C" w:rsidP="001F608C">
      <w:pPr>
        <w:jc w:val="center"/>
        <w:rPr>
          <w:rFonts w:ascii="Tw Cen MT" w:hAnsi="Tw Cen MT" w:cs="Tw Cen MT"/>
          <w:b/>
          <w:bCs/>
          <w:i/>
          <w:iCs/>
          <w:noProof/>
          <w:sz w:val="8"/>
          <w:szCs w:val="8"/>
          <w:lang w:val="es-MX"/>
        </w:rPr>
      </w:pPr>
    </w:p>
    <w:p w:rsidR="00E3126C" w:rsidRPr="0019416D" w:rsidRDefault="00E3126C" w:rsidP="001F608C">
      <w:pPr>
        <w:ind w:left="2790" w:firstLine="720"/>
        <w:rPr>
          <w:rFonts w:ascii="Tw Cen MT" w:hAnsi="Tw Cen MT" w:cs="Tw Cen MT"/>
          <w:noProof/>
        </w:rPr>
      </w:pPr>
      <w:r>
        <w:rPr>
          <w:rFonts w:ascii="Tw Cen MT" w:hAnsi="Tw Cen MT" w:cs="Tw Cen MT"/>
          <w:noProof/>
        </w:rPr>
        <w:t>February 4, 2013</w:t>
      </w:r>
      <w:bookmarkStart w:id="0" w:name="_GoBack"/>
      <w:bookmarkEnd w:id="0"/>
      <w:r w:rsidRPr="0019416D">
        <w:rPr>
          <w:rFonts w:ascii="Tw Cen MT" w:hAnsi="Tw Cen MT" w:cs="Tw Cen MT"/>
          <w:noProof/>
        </w:rPr>
        <w:t xml:space="preserve"> / </w:t>
      </w:r>
      <w:r>
        <w:rPr>
          <w:rFonts w:ascii="Tw Cen MT" w:hAnsi="Tw Cen MT" w:cs="Tw Cen MT"/>
          <w:noProof/>
        </w:rPr>
        <w:t>4 de febrero,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E3126C" w:rsidRPr="0019416D">
        <w:trPr>
          <w:trHeight w:val="300"/>
        </w:trPr>
        <w:tc>
          <w:tcPr>
            <w:tcW w:w="1548" w:type="dxa"/>
          </w:tcPr>
          <w:p w:rsidR="00E3126C" w:rsidRPr="0019416D" w:rsidRDefault="00E3126C"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E3126C" w:rsidRPr="0019416D" w:rsidRDefault="00E3126C"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E3126C" w:rsidRPr="0019416D" w:rsidRDefault="00E3126C" w:rsidP="001F608C">
            <w:pPr>
              <w:jc w:val="center"/>
              <w:rPr>
                <w:rFonts w:ascii="Tw Cen MT" w:hAnsi="Tw Cen MT" w:cs="Tw Cen MT"/>
                <w:i/>
                <w:iCs/>
                <w:noProof/>
              </w:rPr>
            </w:pPr>
            <w:r w:rsidRPr="0019416D">
              <w:rPr>
                <w:rFonts w:ascii="Tw Cen MT" w:hAnsi="Tw Cen MT" w:cs="Tw Cen MT"/>
                <w:i/>
                <w:iCs/>
                <w:noProof/>
              </w:rPr>
              <w:t>Actual Time</w:t>
            </w:r>
          </w:p>
        </w:tc>
      </w:tr>
      <w:tr w:rsidR="00E3126C" w:rsidRPr="0019416D">
        <w:tc>
          <w:tcPr>
            <w:tcW w:w="1548" w:type="dxa"/>
          </w:tcPr>
          <w:p w:rsidR="00E3126C" w:rsidRPr="0019416D" w:rsidRDefault="00E3126C"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E3126C" w:rsidRPr="00525D38" w:rsidRDefault="00E3126C" w:rsidP="00C1014E">
            <w:pPr>
              <w:numPr>
                <w:ilvl w:val="0"/>
                <w:numId w:val="4"/>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E3126C" w:rsidRPr="00525D38" w:rsidRDefault="00E3126C" w:rsidP="009E74D3">
            <w:pPr>
              <w:numPr>
                <w:ilvl w:val="0"/>
                <w:numId w:val="4"/>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Jan. 7</w:t>
            </w:r>
            <w:r w:rsidRPr="00525D38">
              <w:rPr>
                <w:rFonts w:ascii="Tw Cen MT" w:hAnsi="Tw Cen MT" w:cs="Tw Cen MT"/>
                <w:noProof/>
                <w:lang w:val="es-MX"/>
              </w:rPr>
              <w:t xml:space="preserve"> / Aprobar las actas del </w:t>
            </w:r>
            <w:r>
              <w:rPr>
                <w:rFonts w:ascii="Tw Cen MT" w:hAnsi="Tw Cen MT" w:cs="Tw Cen MT"/>
                <w:noProof/>
                <w:lang w:val="es-MX"/>
              </w:rPr>
              <w:t>7 de enero</w:t>
            </w:r>
          </w:p>
        </w:tc>
        <w:tc>
          <w:tcPr>
            <w:tcW w:w="1476" w:type="dxa"/>
          </w:tcPr>
          <w:p w:rsidR="00E3126C" w:rsidRPr="0019416D" w:rsidRDefault="00E3126C" w:rsidP="001F608C">
            <w:pPr>
              <w:jc w:val="center"/>
              <w:rPr>
                <w:rFonts w:ascii="Tw Cen MT" w:hAnsi="Tw Cen MT" w:cs="Tw Cen MT"/>
                <w:i/>
                <w:iCs/>
                <w:noProof/>
              </w:rPr>
            </w:pPr>
            <w:r>
              <w:rPr>
                <w:rFonts w:ascii="Tw Cen MT" w:hAnsi="Tw Cen MT" w:cs="Tw Cen MT"/>
                <w:i/>
                <w:iCs/>
                <w:noProof/>
              </w:rPr>
              <w:t>6:15</w:t>
            </w:r>
          </w:p>
        </w:tc>
      </w:tr>
      <w:tr w:rsidR="00E3126C" w:rsidRPr="0019416D">
        <w:tc>
          <w:tcPr>
            <w:tcW w:w="1548" w:type="dxa"/>
          </w:tcPr>
          <w:p w:rsidR="00E3126C" w:rsidRPr="0019416D" w:rsidRDefault="00E3126C"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E3126C" w:rsidRPr="00525D38" w:rsidRDefault="00E3126C" w:rsidP="00C1014E">
            <w:pPr>
              <w:numPr>
                <w:ilvl w:val="0"/>
                <w:numId w:val="4"/>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E3126C" w:rsidRPr="0019416D" w:rsidRDefault="00E3126C" w:rsidP="001F608C">
            <w:pPr>
              <w:jc w:val="center"/>
              <w:rPr>
                <w:rFonts w:ascii="Tw Cen MT" w:hAnsi="Tw Cen MT" w:cs="Tw Cen MT"/>
                <w:i/>
                <w:iCs/>
                <w:noProof/>
              </w:rPr>
            </w:pPr>
            <w:r>
              <w:rPr>
                <w:rFonts w:ascii="Tw Cen MT" w:hAnsi="Tw Cen MT" w:cs="Tw Cen MT"/>
                <w:i/>
                <w:iCs/>
                <w:noProof/>
              </w:rPr>
              <w:t>6:20</w:t>
            </w:r>
          </w:p>
        </w:tc>
      </w:tr>
      <w:tr w:rsidR="00E3126C" w:rsidRPr="0019416D">
        <w:tc>
          <w:tcPr>
            <w:tcW w:w="1548" w:type="dxa"/>
          </w:tcPr>
          <w:p w:rsidR="00E3126C" w:rsidRPr="0019416D" w:rsidRDefault="00E3126C" w:rsidP="001F608C">
            <w:pPr>
              <w:jc w:val="center"/>
              <w:rPr>
                <w:rFonts w:ascii="Tw Cen MT" w:hAnsi="Tw Cen MT" w:cs="Tw Cen MT"/>
                <w:i/>
                <w:iCs/>
                <w:noProof/>
              </w:rPr>
            </w:pPr>
            <w:r>
              <w:rPr>
                <w:rFonts w:ascii="Tw Cen MT" w:hAnsi="Tw Cen MT" w:cs="Tw Cen MT"/>
                <w:i/>
                <w:iCs/>
                <w:noProof/>
              </w:rPr>
              <w:t>15 minutes</w:t>
            </w:r>
          </w:p>
        </w:tc>
        <w:tc>
          <w:tcPr>
            <w:tcW w:w="6840" w:type="dxa"/>
          </w:tcPr>
          <w:p w:rsidR="00E3126C" w:rsidRPr="00525D38" w:rsidRDefault="00E3126C" w:rsidP="00C1014E">
            <w:pPr>
              <w:numPr>
                <w:ilvl w:val="0"/>
                <w:numId w:val="4"/>
              </w:numPr>
              <w:rPr>
                <w:rFonts w:ascii="Tw Cen MT" w:hAnsi="Tw Cen MT" w:cs="Tw Cen MT"/>
                <w:noProof/>
                <w:lang w:val="es-MX"/>
              </w:rPr>
            </w:pPr>
            <w:r>
              <w:rPr>
                <w:rFonts w:ascii="Tw Cen MT" w:hAnsi="Tw Cen MT"/>
                <w:szCs w:val="32"/>
              </w:rPr>
              <w:t>Celebration of Teaching/Celebración de enseñanza</w:t>
            </w:r>
          </w:p>
        </w:tc>
        <w:tc>
          <w:tcPr>
            <w:tcW w:w="1476" w:type="dxa"/>
          </w:tcPr>
          <w:p w:rsidR="00E3126C" w:rsidRDefault="00E3126C" w:rsidP="001F608C">
            <w:pPr>
              <w:jc w:val="center"/>
              <w:rPr>
                <w:rFonts w:ascii="Tw Cen MT" w:hAnsi="Tw Cen MT" w:cs="Tw Cen MT"/>
                <w:i/>
                <w:iCs/>
                <w:noProof/>
              </w:rPr>
            </w:pPr>
            <w:r>
              <w:rPr>
                <w:rFonts w:ascii="Tw Cen MT" w:hAnsi="Tw Cen MT" w:cs="Tw Cen MT"/>
                <w:i/>
                <w:iCs/>
                <w:noProof/>
              </w:rPr>
              <w:t>6:25</w:t>
            </w:r>
          </w:p>
        </w:tc>
      </w:tr>
      <w:tr w:rsidR="00E3126C" w:rsidRPr="004310EB">
        <w:tc>
          <w:tcPr>
            <w:tcW w:w="1548" w:type="dxa"/>
          </w:tcPr>
          <w:p w:rsidR="00E3126C" w:rsidRDefault="00E3126C" w:rsidP="008E44E3">
            <w:pPr>
              <w:jc w:val="center"/>
              <w:rPr>
                <w:rFonts w:ascii="Tw Cen MT" w:hAnsi="Tw Cen MT" w:cs="Tw Cen MT"/>
                <w:i/>
                <w:iCs/>
              </w:rPr>
            </w:pPr>
            <w:r>
              <w:rPr>
                <w:rFonts w:ascii="Tw Cen MT" w:hAnsi="Tw Cen MT" w:cs="Tw Cen MT"/>
                <w:i/>
                <w:iCs/>
              </w:rPr>
              <w:t>15 minutes</w:t>
            </w:r>
          </w:p>
        </w:tc>
        <w:tc>
          <w:tcPr>
            <w:tcW w:w="6840" w:type="dxa"/>
          </w:tcPr>
          <w:p w:rsidR="00E3126C" w:rsidRPr="00735B03" w:rsidRDefault="00E3126C" w:rsidP="00C1014E">
            <w:pPr>
              <w:numPr>
                <w:ilvl w:val="0"/>
                <w:numId w:val="4"/>
              </w:numPr>
              <w:rPr>
                <w:rFonts w:ascii="Tw Cen MT" w:hAnsi="Tw Cen MT" w:cs="Tw Cen MT"/>
              </w:rPr>
            </w:pPr>
            <w:r>
              <w:rPr>
                <w:rFonts w:ascii="Tw Cen MT" w:hAnsi="Tw Cen MT" w:cs="Tw Cen MT"/>
              </w:rPr>
              <w:t>Reports &amp; Updates/Informes:</w:t>
            </w:r>
          </w:p>
          <w:p w:rsidR="00E3126C" w:rsidRPr="00525D38" w:rsidRDefault="00E3126C" w:rsidP="00C1014E">
            <w:pPr>
              <w:numPr>
                <w:ilvl w:val="0"/>
                <w:numId w:val="5"/>
              </w:numPr>
              <w:rPr>
                <w:rFonts w:ascii="Tw Cen MT" w:hAnsi="Tw Cen MT" w:cs="Tw Cen MT"/>
                <w:lang w:val="es-MX"/>
              </w:rPr>
            </w:pPr>
            <w:r w:rsidRPr="00525D38">
              <w:rPr>
                <w:rFonts w:ascii="Tw Cen MT" w:hAnsi="Tw Cen MT" w:cs="Tw Cen MT"/>
                <w:lang w:val="es-MX"/>
              </w:rPr>
              <w:t>Teachers Council / Concilio de maestros (Michael &amp; Jessica)</w:t>
            </w:r>
          </w:p>
          <w:p w:rsidR="00E3126C" w:rsidRDefault="00E3126C" w:rsidP="00C1014E">
            <w:pPr>
              <w:numPr>
                <w:ilvl w:val="0"/>
                <w:numId w:val="5"/>
              </w:numPr>
              <w:rPr>
                <w:rFonts w:ascii="Tw Cen MT" w:hAnsi="Tw Cen MT" w:cs="Tw Cen MT"/>
                <w:lang w:val="es-MX"/>
              </w:rPr>
            </w:pPr>
            <w:r w:rsidRPr="00525D38">
              <w:rPr>
                <w:rFonts w:ascii="Tw Cen MT" w:hAnsi="Tw Cen MT" w:cs="Tw Cen MT"/>
                <w:lang w:val="es-MX"/>
              </w:rPr>
              <w:t>PTSO/Organización de los padres, maestros, y personal escolar (Pat Butler</w:t>
            </w:r>
            <w:r>
              <w:rPr>
                <w:rFonts w:ascii="Tw Cen MT" w:hAnsi="Tw Cen MT" w:cs="Tw Cen MT"/>
                <w:lang w:val="es-MX"/>
              </w:rPr>
              <w:t xml:space="preserve"> &amp; Lauren Macioci</w:t>
            </w:r>
            <w:r w:rsidRPr="00525D38">
              <w:rPr>
                <w:rFonts w:ascii="Tw Cen MT" w:hAnsi="Tw Cen MT" w:cs="Tw Cen MT"/>
                <w:lang w:val="es-MX"/>
              </w:rPr>
              <w:t>)</w:t>
            </w:r>
          </w:p>
          <w:p w:rsidR="00E3126C" w:rsidRPr="00504ADE" w:rsidRDefault="00E3126C" w:rsidP="00C1014E">
            <w:pPr>
              <w:numPr>
                <w:ilvl w:val="0"/>
                <w:numId w:val="5"/>
              </w:numPr>
              <w:rPr>
                <w:rFonts w:ascii="Tw Cen MT" w:hAnsi="Tw Cen MT" w:cs="Tw Cen MT"/>
                <w:lang w:val="es-MX"/>
              </w:rPr>
            </w:pPr>
            <w:r>
              <w:rPr>
                <w:rFonts w:ascii="Tw Cen MT" w:hAnsi="Tw Cen MT" w:cs="Tw Cen MT"/>
                <w:lang w:val="es-MX"/>
              </w:rPr>
              <w:t>Padres Adelante (Juanita)</w:t>
            </w:r>
          </w:p>
        </w:tc>
        <w:tc>
          <w:tcPr>
            <w:tcW w:w="1476" w:type="dxa"/>
          </w:tcPr>
          <w:p w:rsidR="00E3126C" w:rsidRDefault="00E3126C" w:rsidP="008E44E3">
            <w:pPr>
              <w:jc w:val="center"/>
              <w:rPr>
                <w:rFonts w:ascii="Tw Cen MT" w:hAnsi="Tw Cen MT" w:cs="Tw Cen MT"/>
                <w:i/>
                <w:iCs/>
              </w:rPr>
            </w:pPr>
            <w:r>
              <w:rPr>
                <w:rFonts w:ascii="Tw Cen MT" w:hAnsi="Tw Cen MT" w:cs="Tw Cen MT"/>
                <w:i/>
                <w:iCs/>
              </w:rPr>
              <w:t>6:40</w:t>
            </w:r>
          </w:p>
        </w:tc>
      </w:tr>
      <w:tr w:rsidR="00E3126C" w:rsidRPr="0019416D">
        <w:tc>
          <w:tcPr>
            <w:tcW w:w="1548" w:type="dxa"/>
          </w:tcPr>
          <w:p w:rsidR="00E3126C" w:rsidRPr="0019416D" w:rsidRDefault="00E3126C"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E3126C" w:rsidRPr="00525D38" w:rsidRDefault="00E3126C" w:rsidP="009D2572">
            <w:pPr>
              <w:numPr>
                <w:ilvl w:val="0"/>
                <w:numId w:val="4"/>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xml:space="preserve"> / Informe de la directora</w:t>
            </w:r>
          </w:p>
        </w:tc>
        <w:tc>
          <w:tcPr>
            <w:tcW w:w="1476" w:type="dxa"/>
          </w:tcPr>
          <w:p w:rsidR="00E3126C" w:rsidRPr="0019416D" w:rsidRDefault="00E3126C" w:rsidP="001F608C">
            <w:pPr>
              <w:jc w:val="center"/>
              <w:rPr>
                <w:rFonts w:ascii="Tw Cen MT" w:hAnsi="Tw Cen MT" w:cs="Tw Cen MT"/>
                <w:i/>
                <w:iCs/>
                <w:noProof/>
              </w:rPr>
            </w:pPr>
            <w:r>
              <w:rPr>
                <w:rFonts w:ascii="Tw Cen MT" w:hAnsi="Tw Cen MT" w:cs="Tw Cen MT"/>
                <w:i/>
                <w:iCs/>
                <w:noProof/>
              </w:rPr>
              <w:t>6:55</w:t>
            </w:r>
          </w:p>
        </w:tc>
      </w:tr>
      <w:tr w:rsidR="00E3126C" w:rsidRPr="0019416D">
        <w:tc>
          <w:tcPr>
            <w:tcW w:w="1548" w:type="dxa"/>
          </w:tcPr>
          <w:p w:rsidR="00E3126C" w:rsidRPr="0019416D" w:rsidRDefault="00E3126C" w:rsidP="001F608C">
            <w:pPr>
              <w:jc w:val="center"/>
              <w:rPr>
                <w:rFonts w:ascii="Tw Cen MT" w:hAnsi="Tw Cen MT" w:cs="Tw Cen MT"/>
                <w:i/>
                <w:iCs/>
                <w:noProof/>
              </w:rPr>
            </w:pPr>
            <w:r>
              <w:rPr>
                <w:rFonts w:ascii="Tw Cen MT" w:hAnsi="Tw Cen MT" w:cs="Tw Cen MT"/>
                <w:i/>
                <w:iCs/>
                <w:noProof/>
              </w:rPr>
              <w:t>20</w:t>
            </w:r>
            <w:r w:rsidRPr="0019416D">
              <w:rPr>
                <w:rFonts w:ascii="Tw Cen MT" w:hAnsi="Tw Cen MT" w:cs="Tw Cen MT"/>
                <w:i/>
                <w:iCs/>
                <w:noProof/>
              </w:rPr>
              <w:t xml:space="preserve"> minutes</w:t>
            </w:r>
          </w:p>
        </w:tc>
        <w:tc>
          <w:tcPr>
            <w:tcW w:w="6840" w:type="dxa"/>
          </w:tcPr>
          <w:p w:rsidR="00E3126C" w:rsidRPr="004A6F74" w:rsidRDefault="00E3126C" w:rsidP="00C1014E">
            <w:pPr>
              <w:numPr>
                <w:ilvl w:val="0"/>
                <w:numId w:val="4"/>
              </w:numPr>
              <w:rPr>
                <w:rFonts w:ascii="Tw Cen MT" w:hAnsi="Tw Cen MT" w:cs="Tw Cen MT"/>
                <w:noProof/>
                <w:lang w:val="es-MX"/>
              </w:rPr>
            </w:pPr>
            <w:r>
              <w:rPr>
                <w:rFonts w:ascii="Tw Cen MT" w:hAnsi="Tw Cen MT" w:cs="Tw Cen MT"/>
                <w:noProof/>
              </w:rPr>
              <w:t xml:space="preserve">Action itmes / Acción </w:t>
            </w:r>
          </w:p>
          <w:p w:rsidR="00E3126C" w:rsidRDefault="00E3126C" w:rsidP="00C1014E">
            <w:pPr>
              <w:numPr>
                <w:ilvl w:val="1"/>
                <w:numId w:val="4"/>
              </w:numPr>
              <w:ind w:left="1078" w:hanging="360"/>
              <w:rPr>
                <w:rFonts w:ascii="Tw Cen MT" w:hAnsi="Tw Cen MT" w:cs="Tw Cen MT"/>
                <w:noProof/>
                <w:lang w:val="es-MX"/>
              </w:rPr>
            </w:pPr>
            <w:r>
              <w:rPr>
                <w:rFonts w:ascii="Tw Cen MT" w:hAnsi="Tw Cen MT" w:cs="Tw Cen MT"/>
                <w:noProof/>
                <w:lang w:val="es-MX"/>
              </w:rPr>
              <w:t>Approve non-harrassment action plan / Revisar y aprobar el plan de acción para prevenir acoso</w:t>
            </w:r>
          </w:p>
          <w:p w:rsidR="00E3126C" w:rsidRPr="00525D38" w:rsidRDefault="00E3126C" w:rsidP="00C1014E">
            <w:pPr>
              <w:numPr>
                <w:ilvl w:val="1"/>
                <w:numId w:val="4"/>
              </w:numPr>
              <w:ind w:left="1078" w:hanging="360"/>
              <w:rPr>
                <w:rFonts w:ascii="Tw Cen MT" w:hAnsi="Tw Cen MT" w:cs="Tw Cen MT"/>
                <w:noProof/>
                <w:lang w:val="es-MX"/>
              </w:rPr>
            </w:pPr>
            <w:r>
              <w:rPr>
                <w:rFonts w:ascii="Tw Cen MT" w:hAnsi="Tw Cen MT" w:cs="Tw Cen MT"/>
                <w:noProof/>
                <w:lang w:val="es-MX"/>
              </w:rPr>
              <w:t>Review &amp; Approve board evaluation tool / Aprobar instrumento para evaluar la mesa directiva</w:t>
            </w:r>
          </w:p>
        </w:tc>
        <w:tc>
          <w:tcPr>
            <w:tcW w:w="1476" w:type="dxa"/>
          </w:tcPr>
          <w:p w:rsidR="00E3126C" w:rsidRPr="0019416D" w:rsidRDefault="00E3126C" w:rsidP="001F608C">
            <w:pPr>
              <w:jc w:val="center"/>
              <w:rPr>
                <w:rFonts w:ascii="Tw Cen MT" w:hAnsi="Tw Cen MT" w:cs="Tw Cen MT"/>
                <w:i/>
                <w:iCs/>
                <w:noProof/>
              </w:rPr>
            </w:pPr>
            <w:r>
              <w:rPr>
                <w:rFonts w:ascii="Tw Cen MT" w:hAnsi="Tw Cen MT" w:cs="Tw Cen MT"/>
                <w:i/>
                <w:iCs/>
                <w:noProof/>
              </w:rPr>
              <w:t>7:15</w:t>
            </w:r>
          </w:p>
        </w:tc>
      </w:tr>
      <w:tr w:rsidR="00E3126C" w:rsidRPr="0019416D">
        <w:tc>
          <w:tcPr>
            <w:tcW w:w="1548" w:type="dxa"/>
          </w:tcPr>
          <w:p w:rsidR="00E3126C" w:rsidRPr="0019416D" w:rsidRDefault="00E3126C" w:rsidP="001F608C">
            <w:pPr>
              <w:jc w:val="center"/>
              <w:rPr>
                <w:rFonts w:ascii="Tw Cen MT" w:hAnsi="Tw Cen MT" w:cs="Tw Cen MT"/>
                <w:i/>
                <w:iCs/>
                <w:noProof/>
              </w:rPr>
            </w:pPr>
            <w:r>
              <w:rPr>
                <w:rFonts w:ascii="Tw Cen MT" w:hAnsi="Tw Cen MT" w:cs="Tw Cen MT"/>
                <w:i/>
                <w:iCs/>
                <w:noProof/>
              </w:rPr>
              <w:t>25</w:t>
            </w:r>
            <w:r w:rsidRPr="0019416D">
              <w:rPr>
                <w:rFonts w:ascii="Tw Cen MT" w:hAnsi="Tw Cen MT" w:cs="Tw Cen MT"/>
                <w:i/>
                <w:iCs/>
                <w:noProof/>
              </w:rPr>
              <w:t xml:space="preserve"> minutes</w:t>
            </w:r>
          </w:p>
        </w:tc>
        <w:tc>
          <w:tcPr>
            <w:tcW w:w="6840" w:type="dxa"/>
          </w:tcPr>
          <w:p w:rsidR="00E3126C" w:rsidRDefault="00E3126C" w:rsidP="00C1014E">
            <w:pPr>
              <w:numPr>
                <w:ilvl w:val="0"/>
                <w:numId w:val="4"/>
              </w:numPr>
              <w:rPr>
                <w:rFonts w:ascii="Tw Cen MT" w:hAnsi="Tw Cen MT" w:cs="Tw Cen MT"/>
                <w:noProof/>
              </w:rPr>
            </w:pPr>
            <w:r>
              <w:rPr>
                <w:rFonts w:ascii="Tw Cen MT" w:hAnsi="Tw Cen MT" w:cs="Tw Cen MT"/>
                <w:noProof/>
              </w:rPr>
              <w:t>Board business</w:t>
            </w:r>
          </w:p>
          <w:p w:rsidR="00E3126C" w:rsidRPr="003C64A0" w:rsidRDefault="00E3126C" w:rsidP="00C1014E">
            <w:pPr>
              <w:numPr>
                <w:ilvl w:val="1"/>
                <w:numId w:val="4"/>
              </w:numPr>
              <w:ind w:hanging="488"/>
              <w:rPr>
                <w:rFonts w:ascii="Tw Cen MT" w:hAnsi="Tw Cen MT" w:cs="Tw Cen MT"/>
                <w:noProof/>
              </w:rPr>
            </w:pPr>
            <w:r>
              <w:rPr>
                <w:rFonts w:ascii="Tw Cen MT" w:hAnsi="Tw Cen MT" w:cs="Tw Cen MT"/>
                <w:noProof/>
              </w:rPr>
              <w:t>New board nomination</w:t>
            </w:r>
          </w:p>
          <w:p w:rsidR="00E3126C" w:rsidRDefault="00E3126C" w:rsidP="00C1014E">
            <w:pPr>
              <w:numPr>
                <w:ilvl w:val="1"/>
                <w:numId w:val="4"/>
              </w:numPr>
              <w:ind w:hanging="488"/>
              <w:rPr>
                <w:rFonts w:ascii="Tw Cen MT" w:hAnsi="Tw Cen MT" w:cs="Tw Cen MT"/>
                <w:noProof/>
              </w:rPr>
            </w:pPr>
            <w:r>
              <w:rPr>
                <w:rFonts w:ascii="Tw Cen MT" w:hAnsi="Tw Cen MT" w:cs="Tw Cen MT"/>
                <w:noProof/>
              </w:rPr>
              <w:t>Brief debrief of board-staff retreat / Discutir retiro para los empleados y la mesa directiva</w:t>
            </w:r>
          </w:p>
          <w:p w:rsidR="00E3126C" w:rsidRDefault="00E3126C" w:rsidP="00C1014E">
            <w:pPr>
              <w:numPr>
                <w:ilvl w:val="1"/>
                <w:numId w:val="4"/>
              </w:numPr>
              <w:ind w:hanging="488"/>
              <w:rPr>
                <w:rFonts w:ascii="Tw Cen MT" w:hAnsi="Tw Cen MT" w:cs="Tw Cen MT"/>
                <w:noProof/>
              </w:rPr>
            </w:pPr>
            <w:r>
              <w:rPr>
                <w:rFonts w:ascii="Tw Cen MT" w:hAnsi="Tw Cen MT" w:cs="Tw Cen MT"/>
                <w:noProof/>
              </w:rPr>
              <w:t>Form 700 / Formulario 700</w:t>
            </w:r>
          </w:p>
          <w:p w:rsidR="00E3126C" w:rsidRDefault="00E3126C" w:rsidP="00C1014E">
            <w:pPr>
              <w:numPr>
                <w:ilvl w:val="1"/>
                <w:numId w:val="4"/>
              </w:numPr>
              <w:ind w:hanging="488"/>
              <w:rPr>
                <w:rFonts w:ascii="Tw Cen MT" w:hAnsi="Tw Cen MT" w:cs="Tw Cen MT"/>
                <w:noProof/>
              </w:rPr>
            </w:pPr>
            <w:r>
              <w:rPr>
                <w:rFonts w:ascii="Tw Cen MT" w:hAnsi="Tw Cen MT" w:cs="Tw Cen MT"/>
                <w:noProof/>
              </w:rPr>
              <w:t>Update on principal evaluation / Discutir progreso en la evaluación de la directora</w:t>
            </w:r>
          </w:p>
          <w:p w:rsidR="00E3126C" w:rsidRDefault="00E3126C" w:rsidP="00C1014E">
            <w:pPr>
              <w:numPr>
                <w:ilvl w:val="1"/>
                <w:numId w:val="4"/>
              </w:numPr>
              <w:ind w:hanging="488"/>
              <w:rPr>
                <w:rFonts w:ascii="Tw Cen MT" w:hAnsi="Tw Cen MT" w:cs="Tw Cen MT"/>
                <w:noProof/>
              </w:rPr>
            </w:pPr>
            <w:r>
              <w:rPr>
                <w:rFonts w:ascii="Tw Cen MT" w:hAnsi="Tw Cen MT" w:cs="Tw Cen MT"/>
                <w:noProof/>
              </w:rPr>
              <w:t>Strategic Plan priorities for spring / Discutir las prioridades estratéticas para la primavera</w:t>
            </w:r>
          </w:p>
          <w:p w:rsidR="00E3126C" w:rsidRPr="008F45D2" w:rsidRDefault="00E3126C" w:rsidP="00C1014E">
            <w:pPr>
              <w:numPr>
                <w:ilvl w:val="1"/>
                <w:numId w:val="4"/>
              </w:numPr>
              <w:ind w:hanging="488"/>
              <w:rPr>
                <w:rFonts w:ascii="Tw Cen MT" w:hAnsi="Tw Cen MT" w:cs="Tw Cen MT"/>
                <w:noProof/>
              </w:rPr>
            </w:pPr>
            <w:r>
              <w:rPr>
                <w:rFonts w:ascii="Tw Cen MT" w:hAnsi="Tw Cen MT" w:cs="Tw Cen MT"/>
                <w:noProof/>
              </w:rPr>
              <w:t xml:space="preserve">Next meeting date &amp; agenda items / </w:t>
            </w:r>
            <w:r>
              <w:rPr>
                <w:rFonts w:ascii="Tw Cen MT" w:hAnsi="Tw Cen MT"/>
                <w:szCs w:val="32"/>
              </w:rPr>
              <w:t xml:space="preserve">fecha y </w:t>
            </w:r>
            <w:r w:rsidRPr="00F64F1F">
              <w:rPr>
                <w:rFonts w:ascii="Tw Cen MT" w:hAnsi="Tw Cen MT"/>
                <w:szCs w:val="32"/>
              </w:rPr>
              <w:t>agenda de la próxima reunión</w:t>
            </w:r>
          </w:p>
        </w:tc>
        <w:tc>
          <w:tcPr>
            <w:tcW w:w="1476" w:type="dxa"/>
          </w:tcPr>
          <w:p w:rsidR="00E3126C" w:rsidRPr="0019416D" w:rsidRDefault="00E3126C" w:rsidP="00CB6B44">
            <w:pPr>
              <w:jc w:val="center"/>
              <w:rPr>
                <w:rFonts w:ascii="Tw Cen MT" w:hAnsi="Tw Cen MT" w:cs="Tw Cen MT"/>
                <w:i/>
                <w:iCs/>
                <w:noProof/>
              </w:rPr>
            </w:pPr>
            <w:r>
              <w:rPr>
                <w:rFonts w:ascii="Tw Cen MT" w:hAnsi="Tw Cen MT" w:cs="Tw Cen MT"/>
                <w:i/>
                <w:iCs/>
                <w:noProof/>
              </w:rPr>
              <w:t>7:35</w:t>
            </w:r>
          </w:p>
        </w:tc>
      </w:tr>
      <w:tr w:rsidR="00E3126C" w:rsidRPr="0019416D">
        <w:tc>
          <w:tcPr>
            <w:tcW w:w="1548" w:type="dxa"/>
          </w:tcPr>
          <w:p w:rsidR="00E3126C" w:rsidRDefault="00E3126C" w:rsidP="001F608C">
            <w:pPr>
              <w:jc w:val="center"/>
              <w:rPr>
                <w:rFonts w:ascii="Tw Cen MT" w:hAnsi="Tw Cen MT" w:cs="Tw Cen MT"/>
                <w:i/>
                <w:iCs/>
                <w:noProof/>
              </w:rPr>
            </w:pPr>
            <w:r>
              <w:rPr>
                <w:rFonts w:ascii="Tw Cen MT" w:hAnsi="Tw Cen MT" w:cs="Tw Cen MT"/>
                <w:i/>
                <w:iCs/>
                <w:noProof/>
              </w:rPr>
              <w:t>1 minute</w:t>
            </w:r>
          </w:p>
        </w:tc>
        <w:tc>
          <w:tcPr>
            <w:tcW w:w="6840" w:type="dxa"/>
          </w:tcPr>
          <w:p w:rsidR="00E3126C" w:rsidRPr="00206A1F" w:rsidRDefault="00E3126C" w:rsidP="00C1014E">
            <w:pPr>
              <w:ind w:left="360"/>
              <w:rPr>
                <w:rFonts w:ascii="Tw Cen MT" w:hAnsi="Tw Cen MT"/>
                <w:szCs w:val="32"/>
              </w:rPr>
            </w:pPr>
            <w:r>
              <w:rPr>
                <w:rFonts w:ascii="Tw Cen MT" w:hAnsi="Tw Cen MT"/>
                <w:szCs w:val="32"/>
                <w:lang w:val="es-AR"/>
              </w:rPr>
              <w:t>10.  Report out on closed session/</w:t>
            </w:r>
            <w:r>
              <w:rPr>
                <w:rFonts w:ascii="Tw Cen MT" w:hAnsi="Tw Cen MT"/>
                <w:szCs w:val="32"/>
              </w:rPr>
              <w:t xml:space="preserve"> Anunciar acciones, sesión cerrada</w:t>
            </w:r>
          </w:p>
          <w:p w:rsidR="00E3126C" w:rsidRDefault="00E3126C" w:rsidP="00C1014E">
            <w:pPr>
              <w:ind w:left="360"/>
              <w:rPr>
                <w:rFonts w:ascii="Tw Cen MT" w:hAnsi="Tw Cen MT"/>
                <w:szCs w:val="32"/>
              </w:rPr>
            </w:pPr>
            <w:r>
              <w:rPr>
                <w:rFonts w:ascii="Tw Cen MT" w:hAnsi="Tw Cen MT"/>
                <w:szCs w:val="32"/>
                <w:lang w:val="es-AR"/>
              </w:rPr>
              <w:t xml:space="preserve">      </w:t>
            </w:r>
            <w:r w:rsidRPr="00206A1F">
              <w:rPr>
                <w:rFonts w:ascii="Tw Cen MT" w:hAnsi="Tw Cen MT"/>
                <w:szCs w:val="32"/>
                <w:lang w:val="es-AR"/>
              </w:rPr>
              <w:t>Adjourn/Suspender</w:t>
            </w:r>
          </w:p>
        </w:tc>
        <w:tc>
          <w:tcPr>
            <w:tcW w:w="1476" w:type="dxa"/>
          </w:tcPr>
          <w:p w:rsidR="00E3126C" w:rsidRDefault="00E3126C" w:rsidP="00CB6B44">
            <w:pPr>
              <w:jc w:val="center"/>
              <w:rPr>
                <w:rFonts w:ascii="Tw Cen MT" w:hAnsi="Tw Cen MT" w:cs="Tw Cen MT"/>
                <w:i/>
                <w:iCs/>
                <w:noProof/>
              </w:rPr>
            </w:pPr>
            <w:r>
              <w:rPr>
                <w:rFonts w:ascii="Tw Cen MT" w:hAnsi="Tw Cen MT" w:cs="Tw Cen MT"/>
                <w:i/>
                <w:iCs/>
                <w:noProof/>
              </w:rPr>
              <w:t>8:00</w:t>
            </w:r>
          </w:p>
        </w:tc>
      </w:tr>
    </w:tbl>
    <w:p w:rsidR="00E3126C" w:rsidRPr="0019416D" w:rsidRDefault="00E3126C" w:rsidP="001F608C">
      <w:pPr>
        <w:rPr>
          <w:rFonts w:ascii="Times New Roman" w:hAnsi="Times New Roman" w:cs="Times New Roman"/>
          <w:noProof/>
        </w:rPr>
      </w:pPr>
    </w:p>
    <w:p w:rsidR="00E3126C" w:rsidRPr="0019416D" w:rsidRDefault="00E3126C"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E3126C" w:rsidRPr="0019416D" w:rsidRDefault="00E3126C" w:rsidP="001F608C">
      <w:pPr>
        <w:rPr>
          <w:rFonts w:ascii="Times New Roman" w:hAnsi="Times New Roman" w:cs="Times New Roman"/>
          <w:noProof/>
          <w:sz w:val="18"/>
          <w:szCs w:val="18"/>
        </w:rPr>
      </w:pPr>
    </w:p>
    <w:p w:rsidR="00E3126C" w:rsidRPr="0019416D" w:rsidRDefault="00E3126C">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E3126C" w:rsidRPr="0019416D" w:rsidSect="008E3936">
      <w:headerReference w:type="even" r:id="rId7"/>
      <w:headerReference w:type="default" r:id="rId8"/>
      <w:footerReference w:type="even" r:id="rId9"/>
      <w:footerReference w:type="default" r:id="rId10"/>
      <w:headerReference w:type="first" r:id="rId11"/>
      <w:footerReference w:type="first" r:id="rId12"/>
      <w:type w:val="continuous"/>
      <w:pgSz w:w="12240" w:h="15840"/>
      <w:pgMar w:top="446" w:right="1080" w:bottom="720"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6C" w:rsidRDefault="00E3126C">
      <w:r>
        <w:separator/>
      </w:r>
    </w:p>
  </w:endnote>
  <w:endnote w:type="continuationSeparator" w:id="0">
    <w:p w:rsidR="00E3126C" w:rsidRDefault="00E31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C" w:rsidRDefault="00E31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C" w:rsidRDefault="00E3126C">
    <w:pPr>
      <w:pStyle w:val="Footer"/>
    </w:pPr>
    <w:r w:rsidRPr="00EE34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C" w:rsidRDefault="00E3126C">
    <w:pPr>
      <w:pStyle w:val="Footer"/>
    </w:pPr>
    <w:r w:rsidRPr="00EE34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6C" w:rsidRDefault="00E3126C">
      <w:r>
        <w:separator/>
      </w:r>
    </w:p>
  </w:footnote>
  <w:footnote w:type="continuationSeparator" w:id="0">
    <w:p w:rsidR="00E3126C" w:rsidRDefault="00E31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C" w:rsidRDefault="00E31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C" w:rsidRDefault="00E312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6C" w:rsidRDefault="00E3126C">
    <w:pPr>
      <w:pStyle w:val="Header"/>
    </w:pPr>
    <w:r w:rsidRPr="00EE34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43770154"/>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1737C"/>
    <w:rsid w:val="00024F81"/>
    <w:rsid w:val="0006172F"/>
    <w:rsid w:val="000B6DBC"/>
    <w:rsid w:val="00121904"/>
    <w:rsid w:val="00133976"/>
    <w:rsid w:val="0015538A"/>
    <w:rsid w:val="001555DA"/>
    <w:rsid w:val="00165106"/>
    <w:rsid w:val="001700D1"/>
    <w:rsid w:val="0019416D"/>
    <w:rsid w:val="001D7EA6"/>
    <w:rsid w:val="001F608C"/>
    <w:rsid w:val="001F64F1"/>
    <w:rsid w:val="00206A1F"/>
    <w:rsid w:val="002074FF"/>
    <w:rsid w:val="002255D1"/>
    <w:rsid w:val="0023621D"/>
    <w:rsid w:val="0023653E"/>
    <w:rsid w:val="00282E2C"/>
    <w:rsid w:val="002B4B04"/>
    <w:rsid w:val="002B6A5D"/>
    <w:rsid w:val="002D5015"/>
    <w:rsid w:val="002F201D"/>
    <w:rsid w:val="003404C1"/>
    <w:rsid w:val="00354497"/>
    <w:rsid w:val="00363E97"/>
    <w:rsid w:val="003766EA"/>
    <w:rsid w:val="00392756"/>
    <w:rsid w:val="003A049A"/>
    <w:rsid w:val="003A0B94"/>
    <w:rsid w:val="003A5C02"/>
    <w:rsid w:val="003A6223"/>
    <w:rsid w:val="003B1F59"/>
    <w:rsid w:val="003C38B4"/>
    <w:rsid w:val="003C64A0"/>
    <w:rsid w:val="003D2B03"/>
    <w:rsid w:val="003E21F9"/>
    <w:rsid w:val="003F34D8"/>
    <w:rsid w:val="00406A79"/>
    <w:rsid w:val="00412BDA"/>
    <w:rsid w:val="00420A94"/>
    <w:rsid w:val="00427D6B"/>
    <w:rsid w:val="004310EB"/>
    <w:rsid w:val="00440C7A"/>
    <w:rsid w:val="00445916"/>
    <w:rsid w:val="00475652"/>
    <w:rsid w:val="00480CCE"/>
    <w:rsid w:val="00495AC0"/>
    <w:rsid w:val="004A1AB2"/>
    <w:rsid w:val="004A547A"/>
    <w:rsid w:val="004A6F74"/>
    <w:rsid w:val="004A7EAF"/>
    <w:rsid w:val="004B6A92"/>
    <w:rsid w:val="004C291F"/>
    <w:rsid w:val="004E57DC"/>
    <w:rsid w:val="004F46FE"/>
    <w:rsid w:val="00504ADE"/>
    <w:rsid w:val="00510A9B"/>
    <w:rsid w:val="00525D38"/>
    <w:rsid w:val="00587B34"/>
    <w:rsid w:val="00592EF3"/>
    <w:rsid w:val="005A0189"/>
    <w:rsid w:val="005D651C"/>
    <w:rsid w:val="00674055"/>
    <w:rsid w:val="00691B6E"/>
    <w:rsid w:val="006A2974"/>
    <w:rsid w:val="006B4C80"/>
    <w:rsid w:val="006C203A"/>
    <w:rsid w:val="006D1376"/>
    <w:rsid w:val="006E343A"/>
    <w:rsid w:val="00735B03"/>
    <w:rsid w:val="00736937"/>
    <w:rsid w:val="00743E4F"/>
    <w:rsid w:val="00745479"/>
    <w:rsid w:val="00790422"/>
    <w:rsid w:val="007B4D30"/>
    <w:rsid w:val="007E3ABF"/>
    <w:rsid w:val="007F0B0F"/>
    <w:rsid w:val="008135EE"/>
    <w:rsid w:val="00831289"/>
    <w:rsid w:val="00831412"/>
    <w:rsid w:val="00832DC0"/>
    <w:rsid w:val="00841365"/>
    <w:rsid w:val="00843D39"/>
    <w:rsid w:val="00852A81"/>
    <w:rsid w:val="00853F42"/>
    <w:rsid w:val="00862797"/>
    <w:rsid w:val="008676AC"/>
    <w:rsid w:val="008A39C8"/>
    <w:rsid w:val="008A712E"/>
    <w:rsid w:val="008C4F2B"/>
    <w:rsid w:val="008C5D02"/>
    <w:rsid w:val="008D197E"/>
    <w:rsid w:val="008E3936"/>
    <w:rsid w:val="008E44E3"/>
    <w:rsid w:val="008F45D2"/>
    <w:rsid w:val="009060CF"/>
    <w:rsid w:val="0091094D"/>
    <w:rsid w:val="00937A0D"/>
    <w:rsid w:val="00950F97"/>
    <w:rsid w:val="00957BC5"/>
    <w:rsid w:val="0096547D"/>
    <w:rsid w:val="00985613"/>
    <w:rsid w:val="009A07F8"/>
    <w:rsid w:val="009A3FE0"/>
    <w:rsid w:val="009C4D88"/>
    <w:rsid w:val="009D2572"/>
    <w:rsid w:val="009D53DE"/>
    <w:rsid w:val="009E74D3"/>
    <w:rsid w:val="009F24DB"/>
    <w:rsid w:val="00A02CA6"/>
    <w:rsid w:val="00A12F1B"/>
    <w:rsid w:val="00A322E1"/>
    <w:rsid w:val="00A3561D"/>
    <w:rsid w:val="00A44FFE"/>
    <w:rsid w:val="00A551FE"/>
    <w:rsid w:val="00A5758F"/>
    <w:rsid w:val="00A9641E"/>
    <w:rsid w:val="00A97217"/>
    <w:rsid w:val="00A974B1"/>
    <w:rsid w:val="00AA3991"/>
    <w:rsid w:val="00AB0AC9"/>
    <w:rsid w:val="00AC534D"/>
    <w:rsid w:val="00B00158"/>
    <w:rsid w:val="00B052A2"/>
    <w:rsid w:val="00B05606"/>
    <w:rsid w:val="00B31395"/>
    <w:rsid w:val="00B35EDD"/>
    <w:rsid w:val="00BA699A"/>
    <w:rsid w:val="00BC0A95"/>
    <w:rsid w:val="00BC451E"/>
    <w:rsid w:val="00C03409"/>
    <w:rsid w:val="00C1014E"/>
    <w:rsid w:val="00C30F6B"/>
    <w:rsid w:val="00C732D9"/>
    <w:rsid w:val="00CA428C"/>
    <w:rsid w:val="00CB6B44"/>
    <w:rsid w:val="00CC25A4"/>
    <w:rsid w:val="00CD793D"/>
    <w:rsid w:val="00CE213A"/>
    <w:rsid w:val="00CF4977"/>
    <w:rsid w:val="00CF4EC6"/>
    <w:rsid w:val="00D04402"/>
    <w:rsid w:val="00D5536B"/>
    <w:rsid w:val="00D737CF"/>
    <w:rsid w:val="00D81C29"/>
    <w:rsid w:val="00DA0514"/>
    <w:rsid w:val="00DB50C6"/>
    <w:rsid w:val="00DD4FFA"/>
    <w:rsid w:val="00DE04C0"/>
    <w:rsid w:val="00DE1584"/>
    <w:rsid w:val="00E05268"/>
    <w:rsid w:val="00E3126C"/>
    <w:rsid w:val="00E66386"/>
    <w:rsid w:val="00E66741"/>
    <w:rsid w:val="00E90131"/>
    <w:rsid w:val="00EB155F"/>
    <w:rsid w:val="00EB77C6"/>
    <w:rsid w:val="00EC59B0"/>
    <w:rsid w:val="00ED7D05"/>
    <w:rsid w:val="00EE0391"/>
    <w:rsid w:val="00EE34D4"/>
    <w:rsid w:val="00EF781E"/>
    <w:rsid w:val="00F01CB2"/>
    <w:rsid w:val="00F24254"/>
    <w:rsid w:val="00F64F1F"/>
    <w:rsid w:val="00F745D4"/>
    <w:rsid w:val="00F84B34"/>
    <w:rsid w:val="00F9155B"/>
    <w:rsid w:val="00F9328C"/>
    <w:rsid w:val="00FC7ECB"/>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79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6279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6279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6279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6279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62797"/>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862797"/>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862797"/>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862797"/>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862797"/>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773478521">
      <w:marLeft w:val="0"/>
      <w:marRight w:val="0"/>
      <w:marTop w:val="0"/>
      <w:marBottom w:val="0"/>
      <w:divBdr>
        <w:top w:val="none" w:sz="0" w:space="0" w:color="auto"/>
        <w:left w:val="none" w:sz="0" w:space="0" w:color="auto"/>
        <w:bottom w:val="none" w:sz="0" w:space="0" w:color="auto"/>
        <w:right w:val="none" w:sz="0" w:space="0" w:color="auto"/>
      </w:divBdr>
    </w:div>
    <w:div w:id="1773478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488</Words>
  <Characters>2784</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2013-06-25T18:42:00Z</dcterms:created>
  <dcterms:modified xsi:type="dcterms:W3CDTF">2013-06-25T18:42:00Z</dcterms:modified>
</cp:coreProperties>
</file>